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A2" w:rsidRDefault="00715B4F" w:rsidP="00715B4F">
      <w:pPr>
        <w:jc w:val="center"/>
        <w:rPr>
          <w:b/>
          <w:sz w:val="28"/>
          <w:szCs w:val="28"/>
        </w:rPr>
      </w:pPr>
      <w:r w:rsidRPr="00715B4F">
        <w:rPr>
          <w:b/>
          <w:sz w:val="28"/>
          <w:szCs w:val="28"/>
        </w:rPr>
        <w:t>One Week Job – Worksheet</w:t>
      </w:r>
    </w:p>
    <w:p w:rsidR="00DC0DEF" w:rsidRPr="00715B4F" w:rsidRDefault="00DC0DEF" w:rsidP="00715B4F">
      <w:pPr>
        <w:jc w:val="center"/>
        <w:rPr>
          <w:b/>
          <w:sz w:val="28"/>
          <w:szCs w:val="28"/>
        </w:rPr>
      </w:pPr>
    </w:p>
    <w:p w:rsidR="00715B4F" w:rsidRDefault="00715B4F" w:rsidP="00715B4F">
      <w:pPr>
        <w:pStyle w:val="ListParagraph"/>
        <w:numPr>
          <w:ilvl w:val="0"/>
          <w:numId w:val="1"/>
        </w:numPr>
      </w:pPr>
      <w:r>
        <w:t xml:space="preserve">List 5 jobs that Sean experienced that sound interesting to you.  Explain why the job appeals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715B4F" w:rsidTr="00715B4F">
        <w:tc>
          <w:tcPr>
            <w:tcW w:w="3258" w:type="dxa"/>
          </w:tcPr>
          <w:p w:rsidR="00715B4F" w:rsidRDefault="00715B4F">
            <w:r>
              <w:t>Job</w:t>
            </w:r>
          </w:p>
        </w:tc>
        <w:tc>
          <w:tcPr>
            <w:tcW w:w="6318" w:type="dxa"/>
          </w:tcPr>
          <w:p w:rsidR="00715B4F" w:rsidRDefault="00715B4F">
            <w:r>
              <w:t>Why the job seems interesting</w:t>
            </w:r>
          </w:p>
        </w:tc>
      </w:tr>
      <w:tr w:rsidR="00715B4F" w:rsidTr="00715B4F">
        <w:tc>
          <w:tcPr>
            <w:tcW w:w="3258" w:type="dxa"/>
          </w:tcPr>
          <w:p w:rsidR="00715B4F" w:rsidRDefault="00715B4F"/>
          <w:p w:rsidR="00715B4F" w:rsidRDefault="00715B4F"/>
          <w:p w:rsidR="00715B4F" w:rsidRDefault="00715B4F"/>
          <w:p w:rsidR="00715B4F" w:rsidRDefault="00715B4F"/>
        </w:tc>
        <w:tc>
          <w:tcPr>
            <w:tcW w:w="6318" w:type="dxa"/>
          </w:tcPr>
          <w:p w:rsidR="00715B4F" w:rsidRDefault="00715B4F"/>
        </w:tc>
      </w:tr>
      <w:tr w:rsidR="00715B4F" w:rsidTr="00715B4F">
        <w:tc>
          <w:tcPr>
            <w:tcW w:w="3258" w:type="dxa"/>
          </w:tcPr>
          <w:p w:rsidR="00715B4F" w:rsidRDefault="00715B4F"/>
          <w:p w:rsidR="00715B4F" w:rsidRDefault="00715B4F"/>
          <w:p w:rsidR="00715B4F" w:rsidRDefault="00715B4F"/>
          <w:p w:rsidR="00715B4F" w:rsidRDefault="00715B4F"/>
        </w:tc>
        <w:tc>
          <w:tcPr>
            <w:tcW w:w="6318" w:type="dxa"/>
          </w:tcPr>
          <w:p w:rsidR="00715B4F" w:rsidRDefault="00715B4F"/>
        </w:tc>
      </w:tr>
      <w:tr w:rsidR="00715B4F" w:rsidTr="00715B4F">
        <w:tc>
          <w:tcPr>
            <w:tcW w:w="3258" w:type="dxa"/>
          </w:tcPr>
          <w:p w:rsidR="00715B4F" w:rsidRDefault="00715B4F"/>
          <w:p w:rsidR="00715B4F" w:rsidRDefault="00715B4F"/>
          <w:p w:rsidR="00715B4F" w:rsidRDefault="00715B4F"/>
          <w:p w:rsidR="00715B4F" w:rsidRDefault="00715B4F"/>
        </w:tc>
        <w:tc>
          <w:tcPr>
            <w:tcW w:w="6318" w:type="dxa"/>
          </w:tcPr>
          <w:p w:rsidR="00715B4F" w:rsidRDefault="00715B4F"/>
        </w:tc>
      </w:tr>
      <w:tr w:rsidR="00715B4F" w:rsidTr="00715B4F">
        <w:tc>
          <w:tcPr>
            <w:tcW w:w="3258" w:type="dxa"/>
          </w:tcPr>
          <w:p w:rsidR="00715B4F" w:rsidRDefault="00715B4F"/>
          <w:p w:rsidR="00715B4F" w:rsidRDefault="00715B4F"/>
          <w:p w:rsidR="00715B4F" w:rsidRDefault="00715B4F"/>
          <w:p w:rsidR="00715B4F" w:rsidRDefault="00715B4F"/>
        </w:tc>
        <w:tc>
          <w:tcPr>
            <w:tcW w:w="6318" w:type="dxa"/>
          </w:tcPr>
          <w:p w:rsidR="00715B4F" w:rsidRDefault="00715B4F"/>
        </w:tc>
      </w:tr>
      <w:tr w:rsidR="00715B4F" w:rsidTr="00715B4F">
        <w:tc>
          <w:tcPr>
            <w:tcW w:w="3258" w:type="dxa"/>
          </w:tcPr>
          <w:p w:rsidR="00715B4F" w:rsidRDefault="00715B4F"/>
          <w:p w:rsidR="00715B4F" w:rsidRDefault="00715B4F"/>
          <w:p w:rsidR="00715B4F" w:rsidRDefault="00715B4F"/>
          <w:p w:rsidR="00715B4F" w:rsidRDefault="00715B4F"/>
        </w:tc>
        <w:tc>
          <w:tcPr>
            <w:tcW w:w="6318" w:type="dxa"/>
          </w:tcPr>
          <w:p w:rsidR="00715B4F" w:rsidRDefault="00715B4F"/>
        </w:tc>
      </w:tr>
    </w:tbl>
    <w:p w:rsidR="00715B4F" w:rsidRDefault="00715B4F"/>
    <w:p w:rsidR="00DC0DEF" w:rsidRDefault="00DC0DEF"/>
    <w:p w:rsidR="00582321" w:rsidRDefault="00582321" w:rsidP="00582321">
      <w:pPr>
        <w:pStyle w:val="ListParagraph"/>
        <w:numPr>
          <w:ilvl w:val="0"/>
          <w:numId w:val="1"/>
        </w:numPr>
      </w:pPr>
      <w:r>
        <w:t xml:space="preserve">List 3 jobs that Sean experienced that do NOT appeal to you.  Explain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582321" w:rsidTr="005B2B63">
        <w:tc>
          <w:tcPr>
            <w:tcW w:w="3258" w:type="dxa"/>
          </w:tcPr>
          <w:p w:rsidR="00582321" w:rsidRDefault="00582321" w:rsidP="005B2B63">
            <w:r>
              <w:t>Job</w:t>
            </w:r>
          </w:p>
        </w:tc>
        <w:tc>
          <w:tcPr>
            <w:tcW w:w="6318" w:type="dxa"/>
          </w:tcPr>
          <w:p w:rsidR="00582321" w:rsidRDefault="00582321" w:rsidP="005B2B63">
            <w:r>
              <w:t>Why the job does not appeal to you</w:t>
            </w:r>
          </w:p>
        </w:tc>
      </w:tr>
      <w:tr w:rsidR="00582321" w:rsidTr="005B2B63">
        <w:tc>
          <w:tcPr>
            <w:tcW w:w="3258" w:type="dxa"/>
          </w:tcPr>
          <w:p w:rsidR="00582321" w:rsidRDefault="00582321" w:rsidP="005B2B63"/>
          <w:p w:rsidR="00582321" w:rsidRDefault="00582321" w:rsidP="005B2B63"/>
          <w:p w:rsidR="00582321" w:rsidRDefault="00582321" w:rsidP="005B2B63"/>
          <w:p w:rsidR="00582321" w:rsidRDefault="00582321" w:rsidP="005B2B63"/>
        </w:tc>
        <w:tc>
          <w:tcPr>
            <w:tcW w:w="6318" w:type="dxa"/>
          </w:tcPr>
          <w:p w:rsidR="00582321" w:rsidRDefault="00582321" w:rsidP="005B2B63"/>
        </w:tc>
      </w:tr>
      <w:tr w:rsidR="00582321" w:rsidTr="005B2B63">
        <w:tc>
          <w:tcPr>
            <w:tcW w:w="3258" w:type="dxa"/>
          </w:tcPr>
          <w:p w:rsidR="00582321" w:rsidRDefault="00582321" w:rsidP="005B2B63"/>
          <w:p w:rsidR="00582321" w:rsidRDefault="00582321" w:rsidP="005B2B63"/>
          <w:p w:rsidR="00582321" w:rsidRDefault="00582321" w:rsidP="005B2B63"/>
          <w:p w:rsidR="00582321" w:rsidRDefault="00582321" w:rsidP="005B2B63"/>
        </w:tc>
        <w:tc>
          <w:tcPr>
            <w:tcW w:w="6318" w:type="dxa"/>
          </w:tcPr>
          <w:p w:rsidR="00582321" w:rsidRDefault="00582321" w:rsidP="005B2B63"/>
        </w:tc>
      </w:tr>
      <w:tr w:rsidR="00582321" w:rsidTr="005B2B63">
        <w:tc>
          <w:tcPr>
            <w:tcW w:w="3258" w:type="dxa"/>
          </w:tcPr>
          <w:p w:rsidR="00582321" w:rsidRDefault="00582321" w:rsidP="005B2B63"/>
          <w:p w:rsidR="00582321" w:rsidRDefault="00582321" w:rsidP="005B2B63"/>
          <w:p w:rsidR="00582321" w:rsidRDefault="00582321" w:rsidP="005B2B63"/>
          <w:p w:rsidR="00582321" w:rsidRDefault="00582321" w:rsidP="005B2B63"/>
        </w:tc>
        <w:tc>
          <w:tcPr>
            <w:tcW w:w="6318" w:type="dxa"/>
          </w:tcPr>
          <w:p w:rsidR="00582321" w:rsidRDefault="00582321" w:rsidP="005B2B63"/>
        </w:tc>
      </w:tr>
    </w:tbl>
    <w:p w:rsidR="00582321" w:rsidRDefault="00582321" w:rsidP="00582321">
      <w:pPr>
        <w:pStyle w:val="ListParagraph"/>
      </w:pPr>
    </w:p>
    <w:p w:rsidR="00582321" w:rsidRDefault="00582321" w:rsidP="00582321">
      <w:pPr>
        <w:pStyle w:val="ListParagraph"/>
      </w:pPr>
    </w:p>
    <w:p w:rsidR="00582321" w:rsidRDefault="00582321" w:rsidP="00582321">
      <w:pPr>
        <w:pStyle w:val="ListParagraph"/>
      </w:pPr>
    </w:p>
    <w:p w:rsidR="00715B4F" w:rsidRDefault="00715B4F" w:rsidP="00582321">
      <w:pPr>
        <w:pStyle w:val="ListParagraph"/>
        <w:numPr>
          <w:ilvl w:val="0"/>
          <w:numId w:val="1"/>
        </w:numPr>
      </w:pPr>
      <w:r>
        <w:lastRenderedPageBreak/>
        <w:t>Of the advice different people offer Sean, write down 3 pieces of meaningful advice Sean receives.  Explain why the advice is meaningful.</w:t>
      </w:r>
    </w:p>
    <w:p w:rsidR="00582321" w:rsidRDefault="00582321" w:rsidP="00582321"/>
    <w:p w:rsidR="00DC0DEF" w:rsidRDefault="00DC0DEF" w:rsidP="00582321"/>
    <w:p w:rsidR="00715B4F" w:rsidRDefault="00715B4F" w:rsidP="00582321">
      <w:pPr>
        <w:pStyle w:val="ListParagraph"/>
        <w:numPr>
          <w:ilvl w:val="0"/>
          <w:numId w:val="1"/>
        </w:numPr>
      </w:pPr>
      <w:r>
        <w:t xml:space="preserve">What is one important life lesson Sean learns from </w:t>
      </w:r>
      <w:r w:rsidR="005475DC">
        <w:t>his One Week/One Job</w:t>
      </w:r>
      <w:r>
        <w:t xml:space="preserve"> experience?</w:t>
      </w:r>
    </w:p>
    <w:p w:rsidR="00715B4F" w:rsidRDefault="00715B4F" w:rsidP="00715B4F">
      <w:pPr>
        <w:pStyle w:val="ListParagraph"/>
      </w:pPr>
    </w:p>
    <w:p w:rsidR="00DC0DEF" w:rsidRDefault="00DC0DEF" w:rsidP="00715B4F">
      <w:pPr>
        <w:pStyle w:val="ListParagraph"/>
      </w:pPr>
    </w:p>
    <w:p w:rsidR="00582321" w:rsidRDefault="00582321" w:rsidP="00715B4F">
      <w:pPr>
        <w:pStyle w:val="ListParagraph"/>
      </w:pPr>
    </w:p>
    <w:p w:rsidR="00582321" w:rsidRDefault="00582321" w:rsidP="00715B4F">
      <w:pPr>
        <w:pStyle w:val="ListParagraph"/>
      </w:pPr>
    </w:p>
    <w:p w:rsidR="00715B4F" w:rsidRDefault="00715B4F" w:rsidP="00582321">
      <w:pPr>
        <w:pStyle w:val="ListParagraph"/>
        <w:numPr>
          <w:ilvl w:val="0"/>
          <w:numId w:val="1"/>
        </w:numPr>
      </w:pPr>
      <w:r>
        <w:t>Complete the following exercise (</w:t>
      </w:r>
      <w:r w:rsidR="00582321">
        <w:t xml:space="preserve">provided </w:t>
      </w:r>
      <w:r>
        <w:t>by a motivational speaker in the movie)</w:t>
      </w:r>
    </w:p>
    <w:p w:rsidR="00715B4F" w:rsidRDefault="00715B4F" w:rsidP="00715B4F">
      <w:pPr>
        <w:pStyle w:val="ListParagraph"/>
      </w:pPr>
    </w:p>
    <w:p w:rsidR="00715B4F" w:rsidRDefault="00582321" w:rsidP="00715B4F">
      <w:pPr>
        <w:pStyle w:val="ListParagraph"/>
        <w:numPr>
          <w:ilvl w:val="0"/>
          <w:numId w:val="2"/>
        </w:numPr>
      </w:pPr>
      <w:r>
        <w:t xml:space="preserve"> List</w:t>
      </w:r>
      <w:r w:rsidR="005475DC">
        <w:t xml:space="preserve"> the worst possible job for you ____________________________________</w:t>
      </w:r>
    </w:p>
    <w:p w:rsidR="00582321" w:rsidRDefault="009E4582" w:rsidP="00715B4F">
      <w:pPr>
        <w:pStyle w:val="ListParagraph"/>
        <w:numPr>
          <w:ilvl w:val="0"/>
          <w:numId w:val="2"/>
        </w:numPr>
      </w:pPr>
      <w:r>
        <w:t>L</w:t>
      </w:r>
      <w:r w:rsidR="00582321">
        <w:t>ist at least 5 reasons of why th</w:t>
      </w:r>
      <w:r>
        <w:t>e job is a horrible fit for you</w:t>
      </w:r>
      <w:r w:rsidR="00582321">
        <w:t>.</w:t>
      </w:r>
    </w:p>
    <w:p w:rsidR="00582321" w:rsidRDefault="00582321" w:rsidP="00582321">
      <w:pPr>
        <w:pStyle w:val="ListParagraph"/>
        <w:ind w:left="1080"/>
      </w:pP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582321" w:rsidRDefault="00582321" w:rsidP="00582321">
      <w:pPr>
        <w:pStyle w:val="ListParagraph"/>
        <w:ind w:left="1080"/>
      </w:pPr>
    </w:p>
    <w:p w:rsidR="00582321" w:rsidRDefault="00582321" w:rsidP="00582321">
      <w:pPr>
        <w:pStyle w:val="ListParagraph"/>
        <w:ind w:left="1080"/>
      </w:pPr>
      <w:r>
        <w:t>ii)</w:t>
      </w:r>
    </w:p>
    <w:p w:rsidR="00582321" w:rsidRDefault="00582321" w:rsidP="00582321">
      <w:pPr>
        <w:pStyle w:val="ListParagraph"/>
        <w:ind w:left="1080"/>
      </w:pPr>
    </w:p>
    <w:p w:rsidR="00582321" w:rsidRDefault="00582321" w:rsidP="00582321">
      <w:pPr>
        <w:pStyle w:val="ListParagraph"/>
        <w:ind w:left="1080"/>
      </w:pPr>
      <w:r>
        <w:t>iii)</w:t>
      </w:r>
    </w:p>
    <w:p w:rsidR="00582321" w:rsidRDefault="00582321" w:rsidP="00582321">
      <w:pPr>
        <w:pStyle w:val="ListParagraph"/>
        <w:ind w:left="1080"/>
      </w:pPr>
    </w:p>
    <w:p w:rsidR="00582321" w:rsidRDefault="00582321" w:rsidP="00582321">
      <w:pPr>
        <w:pStyle w:val="ListParagraph"/>
        <w:ind w:left="1080"/>
      </w:pPr>
      <w:proofErr w:type="gramStart"/>
      <w:r>
        <w:t>iv)</w:t>
      </w:r>
      <w:proofErr w:type="gramEnd"/>
    </w:p>
    <w:p w:rsidR="00582321" w:rsidRDefault="00582321" w:rsidP="00582321">
      <w:pPr>
        <w:pStyle w:val="ListParagraph"/>
        <w:ind w:left="1080"/>
      </w:pPr>
    </w:p>
    <w:p w:rsidR="00582321" w:rsidRDefault="00582321" w:rsidP="00582321">
      <w:pPr>
        <w:pStyle w:val="ListParagraph"/>
        <w:ind w:left="1080"/>
      </w:pPr>
      <w:r>
        <w:t>v)</w:t>
      </w:r>
    </w:p>
    <w:p w:rsidR="00582321" w:rsidRDefault="00582321" w:rsidP="00582321">
      <w:pPr>
        <w:pStyle w:val="ListParagraph"/>
        <w:ind w:left="1080"/>
      </w:pPr>
    </w:p>
    <w:p w:rsidR="00582321" w:rsidRDefault="00582321" w:rsidP="00582321">
      <w:pPr>
        <w:pStyle w:val="ListParagraph"/>
        <w:numPr>
          <w:ilvl w:val="0"/>
          <w:numId w:val="2"/>
        </w:numPr>
      </w:pPr>
      <w:r>
        <w:t xml:space="preserve"> Based on your list.  Write down what would be the best possible job for you (list reasons why)</w:t>
      </w:r>
    </w:p>
    <w:p w:rsidR="00582321" w:rsidRDefault="00582321" w:rsidP="00582321">
      <w:pPr>
        <w:pStyle w:val="ListParagraph"/>
        <w:ind w:left="1080"/>
      </w:pPr>
      <w:r>
        <w:t>Best possible job ___________________________</w:t>
      </w:r>
    </w:p>
    <w:p w:rsidR="00582321" w:rsidRDefault="00582321" w:rsidP="00582321">
      <w:pPr>
        <w:pStyle w:val="ListParagraph"/>
        <w:ind w:left="1080"/>
      </w:pP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582321" w:rsidRDefault="00582321" w:rsidP="00582321">
      <w:pPr>
        <w:pStyle w:val="ListParagraph"/>
        <w:ind w:left="1080"/>
      </w:pPr>
    </w:p>
    <w:p w:rsidR="00582321" w:rsidRDefault="00582321" w:rsidP="00582321">
      <w:pPr>
        <w:pStyle w:val="ListParagraph"/>
        <w:ind w:left="1080"/>
      </w:pPr>
      <w:r>
        <w:t>ii)</w:t>
      </w:r>
    </w:p>
    <w:p w:rsidR="00582321" w:rsidRDefault="00582321" w:rsidP="00582321">
      <w:pPr>
        <w:pStyle w:val="ListParagraph"/>
        <w:ind w:left="1080"/>
      </w:pPr>
    </w:p>
    <w:p w:rsidR="00582321" w:rsidRDefault="00582321" w:rsidP="00582321">
      <w:pPr>
        <w:pStyle w:val="ListParagraph"/>
        <w:ind w:left="1080"/>
      </w:pPr>
      <w:r>
        <w:t>iii)</w:t>
      </w:r>
    </w:p>
    <w:p w:rsidR="00582321" w:rsidRDefault="00582321" w:rsidP="00715B4F">
      <w:pPr>
        <w:pStyle w:val="ListParagraph"/>
      </w:pPr>
    </w:p>
    <w:p w:rsidR="005475DC" w:rsidRDefault="005475DC" w:rsidP="005475DC">
      <w:pPr>
        <w:pStyle w:val="ListParagraph"/>
        <w:numPr>
          <w:ilvl w:val="0"/>
          <w:numId w:val="1"/>
        </w:numPr>
      </w:pPr>
      <w:r>
        <w:t xml:space="preserve"> Do you believe this watching this movie was helpful in our Careers class?   Why or Why not?  Use</w:t>
      </w:r>
      <w:bookmarkStart w:id="0" w:name="_GoBack"/>
      <w:bookmarkEnd w:id="0"/>
      <w:r>
        <w:t xml:space="preserve"> examples in the movie to support your answer.</w:t>
      </w:r>
    </w:p>
    <w:p w:rsidR="00715B4F" w:rsidRDefault="00715B4F"/>
    <w:p w:rsidR="00715B4F" w:rsidRDefault="00715B4F"/>
    <w:p w:rsidR="00715B4F" w:rsidRDefault="00715B4F"/>
    <w:p w:rsidR="00715B4F" w:rsidRDefault="00715B4F"/>
    <w:sectPr w:rsidR="00715B4F" w:rsidSect="00DC0D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5E7"/>
    <w:multiLevelType w:val="hybridMultilevel"/>
    <w:tmpl w:val="4CBEA61A"/>
    <w:lvl w:ilvl="0" w:tplc="902C90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C05FC"/>
    <w:multiLevelType w:val="hybridMultilevel"/>
    <w:tmpl w:val="CFA0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46B9"/>
    <w:multiLevelType w:val="hybridMultilevel"/>
    <w:tmpl w:val="CFA0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F"/>
    <w:rsid w:val="005475DC"/>
    <w:rsid w:val="00582321"/>
    <w:rsid w:val="00715B4F"/>
    <w:rsid w:val="009E4582"/>
    <w:rsid w:val="00A863A2"/>
    <w:rsid w:val="00AE4C50"/>
    <w:rsid w:val="00D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FB7CC571</Template>
  <TotalTime>109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 Aranha</dc:creator>
  <cp:lastModifiedBy>Geetha Aranha</cp:lastModifiedBy>
  <cp:revision>2</cp:revision>
  <cp:lastPrinted>2015-05-21T13:19:00Z</cp:lastPrinted>
  <dcterms:created xsi:type="dcterms:W3CDTF">2015-05-20T13:59:00Z</dcterms:created>
  <dcterms:modified xsi:type="dcterms:W3CDTF">2015-05-21T13:19:00Z</dcterms:modified>
</cp:coreProperties>
</file>